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2" w:rsidRDefault="005D0EFE" w:rsidP="005D0EFE">
      <w:r>
        <w:t>Kailua High School</w:t>
      </w:r>
    </w:p>
    <w:p w:rsidR="005D0EFE" w:rsidRDefault="005D0EFE" w:rsidP="005D0EFE">
      <w:r>
        <w:t>School Community Council Meeting</w:t>
      </w:r>
    </w:p>
    <w:p w:rsidR="005D0EFE" w:rsidRDefault="005D0EFE" w:rsidP="005D0EFE">
      <w:r>
        <w:t>February 15, 2018</w:t>
      </w:r>
    </w:p>
    <w:p w:rsidR="005D0EFE" w:rsidRDefault="005D0EFE" w:rsidP="005D0EFE">
      <w:r>
        <w:t>Minutes</w:t>
      </w:r>
    </w:p>
    <w:p w:rsidR="005D0EFE" w:rsidRDefault="005D0EFE" w:rsidP="005D0EFE"/>
    <w:p w:rsidR="005D0EFE" w:rsidRDefault="005D0EFE" w:rsidP="005D0EFE"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0EFE" w:rsidTr="005D0EFE">
        <w:tc>
          <w:tcPr>
            <w:tcW w:w="3116" w:type="dxa"/>
            <w:shd w:val="clear" w:color="auto" w:fill="BFBFBF" w:themeFill="background1" w:themeFillShade="BF"/>
          </w:tcPr>
          <w:p w:rsidR="005D0EFE" w:rsidRDefault="005D0EFE" w:rsidP="005D0EFE">
            <w:r>
              <w:t>Name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5D0EFE" w:rsidRDefault="005D0EFE" w:rsidP="005D0EFE">
            <w:r>
              <w:t>Role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5D0EFE" w:rsidRDefault="005D0EFE" w:rsidP="005D0EFE">
            <w:r>
              <w:t>Present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>Francine W. Honda</w:t>
            </w:r>
          </w:p>
        </w:tc>
        <w:tc>
          <w:tcPr>
            <w:tcW w:w="3117" w:type="dxa"/>
          </w:tcPr>
          <w:p w:rsidR="005D0EFE" w:rsidRDefault="005D0EFE" w:rsidP="005D0EFE">
            <w:r>
              <w:t>Principal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>Brett K. Matsukawa</w:t>
            </w:r>
          </w:p>
        </w:tc>
        <w:tc>
          <w:tcPr>
            <w:tcW w:w="3117" w:type="dxa"/>
          </w:tcPr>
          <w:p w:rsidR="005D0EFE" w:rsidRDefault="005D0EFE" w:rsidP="005D0EFE">
            <w:r>
              <w:t>Vice Principal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 xml:space="preserve">Joe </w:t>
            </w:r>
            <w:proofErr w:type="spellStart"/>
            <w:r>
              <w:t>Barszcz</w:t>
            </w:r>
            <w:proofErr w:type="spellEnd"/>
          </w:p>
        </w:tc>
        <w:tc>
          <w:tcPr>
            <w:tcW w:w="3117" w:type="dxa"/>
          </w:tcPr>
          <w:p w:rsidR="005D0EFE" w:rsidRDefault="005D0EFE" w:rsidP="005D0EFE">
            <w:r>
              <w:t>Chair/Teacher</w:t>
            </w:r>
          </w:p>
        </w:tc>
        <w:tc>
          <w:tcPr>
            <w:tcW w:w="3117" w:type="dxa"/>
          </w:tcPr>
          <w:p w:rsidR="005D0EFE" w:rsidRDefault="005D0EFE" w:rsidP="005D0EFE">
            <w:r>
              <w:t>No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 xml:space="preserve">Angelica </w:t>
            </w:r>
            <w:proofErr w:type="spellStart"/>
            <w:r>
              <w:t>Grimble</w:t>
            </w:r>
            <w:proofErr w:type="spellEnd"/>
          </w:p>
        </w:tc>
        <w:tc>
          <w:tcPr>
            <w:tcW w:w="3117" w:type="dxa"/>
          </w:tcPr>
          <w:p w:rsidR="005D0EFE" w:rsidRDefault="005D0EFE" w:rsidP="005D0EFE">
            <w:r>
              <w:t>Vice-Chair/Teacher</w:t>
            </w:r>
          </w:p>
        </w:tc>
        <w:tc>
          <w:tcPr>
            <w:tcW w:w="3117" w:type="dxa"/>
          </w:tcPr>
          <w:p w:rsidR="005D0EFE" w:rsidRDefault="002B21A2" w:rsidP="005D0EFE">
            <w:r>
              <w:t>No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>Aloha Silva</w:t>
            </w:r>
          </w:p>
        </w:tc>
        <w:tc>
          <w:tcPr>
            <w:tcW w:w="3117" w:type="dxa"/>
          </w:tcPr>
          <w:p w:rsidR="005D0EFE" w:rsidRDefault="005D0EFE" w:rsidP="005D0EFE">
            <w:r>
              <w:t>Classified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 xml:space="preserve">Tammy </w:t>
            </w:r>
            <w:proofErr w:type="spellStart"/>
            <w:r>
              <w:t>Sanekane</w:t>
            </w:r>
            <w:proofErr w:type="spellEnd"/>
          </w:p>
        </w:tc>
        <w:tc>
          <w:tcPr>
            <w:tcW w:w="3117" w:type="dxa"/>
          </w:tcPr>
          <w:p w:rsidR="005D0EFE" w:rsidRDefault="005D0EFE" w:rsidP="005D0EFE">
            <w:r>
              <w:t>Community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proofErr w:type="spellStart"/>
            <w:r>
              <w:t>Glynnis</w:t>
            </w:r>
            <w:proofErr w:type="spellEnd"/>
            <w:r>
              <w:t xml:space="preserve"> Hooker</w:t>
            </w:r>
          </w:p>
        </w:tc>
        <w:tc>
          <w:tcPr>
            <w:tcW w:w="3117" w:type="dxa"/>
          </w:tcPr>
          <w:p w:rsidR="005D0EFE" w:rsidRDefault="005D0EFE" w:rsidP="005D0EFE">
            <w:r>
              <w:t>Parent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>Dana Arakaki</w:t>
            </w:r>
          </w:p>
        </w:tc>
        <w:tc>
          <w:tcPr>
            <w:tcW w:w="3117" w:type="dxa"/>
          </w:tcPr>
          <w:p w:rsidR="005D0EFE" w:rsidRDefault="005D0EFE" w:rsidP="005D0EFE">
            <w:r>
              <w:t>Parent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proofErr w:type="spellStart"/>
            <w:r>
              <w:t>Solene</w:t>
            </w:r>
            <w:proofErr w:type="spellEnd"/>
            <w:r>
              <w:t xml:space="preserve"> Fraser</w:t>
            </w:r>
          </w:p>
        </w:tc>
        <w:tc>
          <w:tcPr>
            <w:tcW w:w="3117" w:type="dxa"/>
          </w:tcPr>
          <w:p w:rsidR="005D0EFE" w:rsidRDefault="005D0EFE" w:rsidP="005D0EFE">
            <w:r>
              <w:t>Student</w:t>
            </w:r>
          </w:p>
        </w:tc>
        <w:tc>
          <w:tcPr>
            <w:tcW w:w="3117" w:type="dxa"/>
          </w:tcPr>
          <w:p w:rsidR="005D0EFE" w:rsidRDefault="005D0EFE" w:rsidP="005D0EFE">
            <w:r>
              <w:t>No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proofErr w:type="spellStart"/>
            <w:r>
              <w:t>Crislyn</w:t>
            </w:r>
            <w:proofErr w:type="spellEnd"/>
            <w:r>
              <w:t xml:space="preserve"> </w:t>
            </w:r>
            <w:proofErr w:type="spellStart"/>
            <w:r>
              <w:t>Kauahi</w:t>
            </w:r>
            <w:proofErr w:type="spellEnd"/>
          </w:p>
        </w:tc>
        <w:tc>
          <w:tcPr>
            <w:tcW w:w="3117" w:type="dxa"/>
          </w:tcPr>
          <w:p w:rsidR="005D0EFE" w:rsidRDefault="005D0EFE" w:rsidP="005D0EFE">
            <w:r>
              <w:t>Student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 xml:space="preserve">Laurie </w:t>
            </w:r>
            <w:proofErr w:type="spellStart"/>
            <w:r>
              <w:t>Ahlgren</w:t>
            </w:r>
            <w:proofErr w:type="spellEnd"/>
          </w:p>
        </w:tc>
        <w:tc>
          <w:tcPr>
            <w:tcW w:w="3117" w:type="dxa"/>
          </w:tcPr>
          <w:p w:rsidR="005D0EFE" w:rsidRDefault="005D0EFE" w:rsidP="005D0EFE">
            <w:r>
              <w:t>Guest - Parent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>
            <w:r>
              <w:t>Kenneth Ho</w:t>
            </w:r>
          </w:p>
        </w:tc>
        <w:tc>
          <w:tcPr>
            <w:tcW w:w="3117" w:type="dxa"/>
          </w:tcPr>
          <w:p w:rsidR="005D0EFE" w:rsidRDefault="005D0EFE" w:rsidP="005D0EFE">
            <w:r>
              <w:t>Guest – Community</w:t>
            </w:r>
          </w:p>
        </w:tc>
        <w:tc>
          <w:tcPr>
            <w:tcW w:w="3117" w:type="dxa"/>
          </w:tcPr>
          <w:p w:rsidR="005D0EFE" w:rsidRDefault="005D0EFE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D37C0A" w:rsidP="005D0EFE">
            <w:r>
              <w:t>Lori Matsushita</w:t>
            </w:r>
          </w:p>
        </w:tc>
        <w:tc>
          <w:tcPr>
            <w:tcW w:w="3117" w:type="dxa"/>
          </w:tcPr>
          <w:p w:rsidR="005D0EFE" w:rsidRDefault="00D37C0A" w:rsidP="005D0EFE">
            <w:r>
              <w:t>Guest – Parent</w:t>
            </w:r>
          </w:p>
        </w:tc>
        <w:tc>
          <w:tcPr>
            <w:tcW w:w="3117" w:type="dxa"/>
          </w:tcPr>
          <w:p w:rsidR="005D0EFE" w:rsidRDefault="00D37C0A" w:rsidP="005D0EFE">
            <w:r>
              <w:t>Yes</w:t>
            </w:r>
          </w:p>
        </w:tc>
      </w:tr>
      <w:tr w:rsidR="005D0EFE" w:rsidTr="005D0EFE">
        <w:tc>
          <w:tcPr>
            <w:tcW w:w="3116" w:type="dxa"/>
          </w:tcPr>
          <w:p w:rsidR="005D0EFE" w:rsidRDefault="005D0EFE" w:rsidP="005D0EFE"/>
        </w:tc>
        <w:tc>
          <w:tcPr>
            <w:tcW w:w="3117" w:type="dxa"/>
          </w:tcPr>
          <w:p w:rsidR="005D0EFE" w:rsidRDefault="005D0EFE" w:rsidP="005D0EFE"/>
        </w:tc>
        <w:tc>
          <w:tcPr>
            <w:tcW w:w="3117" w:type="dxa"/>
          </w:tcPr>
          <w:p w:rsidR="005D0EFE" w:rsidRDefault="005D0EFE" w:rsidP="005D0EFE"/>
        </w:tc>
      </w:tr>
    </w:tbl>
    <w:p w:rsidR="005D0EFE" w:rsidRDefault="005D0EFE" w:rsidP="005D0EFE"/>
    <w:p w:rsidR="00D37C0A" w:rsidRDefault="00D37C0A" w:rsidP="005D0EFE">
      <w:r>
        <w:t>Call to Order 6:25pm</w:t>
      </w:r>
    </w:p>
    <w:p w:rsidR="00D37C0A" w:rsidRDefault="00D37C0A" w:rsidP="005D0EFE"/>
    <w:p w:rsidR="00D37C0A" w:rsidRDefault="00D37C0A" w:rsidP="005D0EFE">
      <w:pPr>
        <w:pStyle w:val="ListParagraph"/>
        <w:numPr>
          <w:ilvl w:val="0"/>
          <w:numId w:val="1"/>
        </w:numPr>
      </w:pPr>
      <w:r>
        <w:t>Old Business</w:t>
      </w:r>
    </w:p>
    <w:p w:rsidR="00D37C0A" w:rsidRDefault="00D37C0A" w:rsidP="00D37C0A">
      <w:pPr>
        <w:pStyle w:val="ListParagraph"/>
        <w:numPr>
          <w:ilvl w:val="1"/>
          <w:numId w:val="1"/>
        </w:numPr>
      </w:pPr>
      <w:r>
        <w:t>Bell Schedule</w:t>
      </w:r>
    </w:p>
    <w:p w:rsidR="00D37C0A" w:rsidRDefault="00D37C0A" w:rsidP="00D37C0A">
      <w:pPr>
        <w:pStyle w:val="ListParagraph"/>
        <w:numPr>
          <w:ilvl w:val="2"/>
          <w:numId w:val="1"/>
        </w:numPr>
      </w:pPr>
      <w:r>
        <w:t>Concerns: No direct study hall; no WIKI; will students stay after school?; access to Infinite Campus needed to stay on top of grades; teacher meeting vs. teacher prep</w:t>
      </w:r>
    </w:p>
    <w:p w:rsidR="00D37C0A" w:rsidRDefault="00D37C0A" w:rsidP="00D37C0A">
      <w:pPr>
        <w:pStyle w:val="ListParagraph"/>
        <w:numPr>
          <w:ilvl w:val="2"/>
          <w:numId w:val="1"/>
        </w:numPr>
      </w:pPr>
      <w:r>
        <w:t>Positives: Teachers receive meeting time; each department is addressing need for study hall; no impact on lunch; freedom to choose classes for study hall</w:t>
      </w:r>
    </w:p>
    <w:p w:rsidR="00D37C0A" w:rsidRDefault="00D37C0A" w:rsidP="00D37C0A">
      <w:pPr>
        <w:pStyle w:val="ListParagraph"/>
        <w:numPr>
          <w:ilvl w:val="2"/>
          <w:numId w:val="1"/>
        </w:numPr>
      </w:pPr>
      <w:r>
        <w:t>Other: Teachers will be collecting data over next 3 years; school bus pick up will be when</w:t>
      </w:r>
      <w:proofErr w:type="gramStart"/>
      <w:r>
        <w:t>?;</w:t>
      </w:r>
      <w:proofErr w:type="gramEnd"/>
      <w:r>
        <w:t xml:space="preserve"> why is passing time extended?; were minutes just reallocated?  Looks like minutes were just spread out</w:t>
      </w:r>
    </w:p>
    <w:p w:rsidR="00D37C0A" w:rsidRDefault="002B21A2" w:rsidP="00D37C0A">
      <w:pPr>
        <w:pStyle w:val="ListParagraph"/>
        <w:numPr>
          <w:ilvl w:val="2"/>
          <w:numId w:val="1"/>
        </w:numPr>
      </w:pPr>
      <w:r>
        <w:t>VOTE: All role groups voted to support</w:t>
      </w:r>
      <w:r w:rsidR="00C11107">
        <w:t xml:space="preserve"> the schedule: parents, community, students, classified, </w:t>
      </w:r>
      <w:proofErr w:type="gramStart"/>
      <w:r w:rsidR="00C11107">
        <w:t>teacher(</w:t>
      </w:r>
      <w:proofErr w:type="gramEnd"/>
      <w:r w:rsidR="00C11107">
        <w:t xml:space="preserve">after meeting), </w:t>
      </w:r>
      <w:r>
        <w:t>Administration.</w:t>
      </w:r>
      <w:bookmarkStart w:id="0" w:name="_GoBack"/>
      <w:bookmarkEnd w:id="0"/>
    </w:p>
    <w:p w:rsidR="00D37C0A" w:rsidRDefault="00D37C0A" w:rsidP="00D37C0A">
      <w:pPr>
        <w:pStyle w:val="ListParagraph"/>
        <w:numPr>
          <w:ilvl w:val="1"/>
          <w:numId w:val="1"/>
        </w:numPr>
      </w:pPr>
      <w:r>
        <w:t>CIP for Performing Arts Center</w:t>
      </w:r>
    </w:p>
    <w:p w:rsidR="00D37C0A" w:rsidRDefault="00D37C0A" w:rsidP="00D37C0A">
      <w:pPr>
        <w:pStyle w:val="ListParagraph"/>
        <w:numPr>
          <w:ilvl w:val="2"/>
          <w:numId w:val="1"/>
        </w:numPr>
      </w:pPr>
      <w:r>
        <w:t>Submittals have been completed</w:t>
      </w:r>
    </w:p>
    <w:p w:rsidR="00D37C0A" w:rsidRDefault="00D37C0A" w:rsidP="00D37C0A">
      <w:pPr>
        <w:pStyle w:val="ListParagraph"/>
        <w:numPr>
          <w:ilvl w:val="2"/>
          <w:numId w:val="1"/>
        </w:numPr>
      </w:pPr>
      <w:r>
        <w:t>Is noise/environmental impact assessment being done as part of project?</w:t>
      </w:r>
    </w:p>
    <w:p w:rsidR="00C11107" w:rsidRDefault="00C11107" w:rsidP="00C11107">
      <w:pPr>
        <w:pStyle w:val="ListParagraph"/>
        <w:numPr>
          <w:ilvl w:val="0"/>
          <w:numId w:val="1"/>
        </w:numPr>
      </w:pPr>
      <w:r>
        <w:t>New Business</w:t>
      </w:r>
    </w:p>
    <w:p w:rsidR="00C11107" w:rsidRDefault="00C11107" w:rsidP="00C11107">
      <w:pPr>
        <w:pStyle w:val="ListParagraph"/>
        <w:numPr>
          <w:ilvl w:val="1"/>
          <w:numId w:val="1"/>
        </w:numPr>
      </w:pPr>
      <w:r>
        <w:t>Curb appeal behind CCC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>Guard Shack:  Discussion regarding making it look more welcoming</w:t>
      </w:r>
    </w:p>
    <w:p w:rsidR="00C11107" w:rsidRDefault="00C11107" w:rsidP="00C11107">
      <w:pPr>
        <w:pStyle w:val="ListParagraph"/>
        <w:numPr>
          <w:ilvl w:val="1"/>
          <w:numId w:val="1"/>
        </w:numPr>
      </w:pPr>
      <w:r>
        <w:t>Campus Clean-Up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>Operation SURF, February 24, 2018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>Community Service Day, March 16, 2018</w:t>
      </w:r>
    </w:p>
    <w:p w:rsidR="00C11107" w:rsidRDefault="00C11107" w:rsidP="00C11107">
      <w:pPr>
        <w:pStyle w:val="ListParagraph"/>
        <w:numPr>
          <w:ilvl w:val="1"/>
          <w:numId w:val="1"/>
        </w:numPr>
      </w:pPr>
      <w:r>
        <w:t>Upcoming Events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>M &amp; M Night March 2, 2018 (moved to April 28, 2018)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>ACT February 27, 2018, Senior Field Trip, Gr. 9 &amp; 10 activity</w:t>
      </w:r>
    </w:p>
    <w:p w:rsidR="00C11107" w:rsidRDefault="00C11107" w:rsidP="00C11107">
      <w:pPr>
        <w:pStyle w:val="ListParagraph"/>
        <w:numPr>
          <w:ilvl w:val="1"/>
          <w:numId w:val="1"/>
        </w:numPr>
      </w:pPr>
      <w:r>
        <w:lastRenderedPageBreak/>
        <w:t>Active Shooter Concern</w:t>
      </w:r>
    </w:p>
    <w:p w:rsidR="00C11107" w:rsidRDefault="00C11107" w:rsidP="00C11107">
      <w:pPr>
        <w:pStyle w:val="ListParagraph"/>
        <w:numPr>
          <w:ilvl w:val="2"/>
          <w:numId w:val="1"/>
        </w:numPr>
      </w:pPr>
      <w:r>
        <w:t xml:space="preserve"> What does Kailua High School do?  </w:t>
      </w:r>
    </w:p>
    <w:p w:rsidR="00C11107" w:rsidRDefault="00C11107" w:rsidP="00C11107">
      <w:pPr>
        <w:pStyle w:val="ListParagraph"/>
        <w:numPr>
          <w:ilvl w:val="3"/>
          <w:numId w:val="1"/>
        </w:numPr>
      </w:pPr>
      <w:r>
        <w:t xml:space="preserve">Follow DOE procedure which is Lockdown </w:t>
      </w:r>
    </w:p>
    <w:p w:rsidR="00C11107" w:rsidRDefault="00C11107" w:rsidP="00C11107">
      <w:pPr>
        <w:pStyle w:val="ListParagraph"/>
        <w:numPr>
          <w:ilvl w:val="3"/>
          <w:numId w:val="1"/>
        </w:numPr>
      </w:pPr>
      <w:r>
        <w:t>Need to address substitute teachers in Lockdown Procedures</w:t>
      </w:r>
    </w:p>
    <w:p w:rsidR="00C11107" w:rsidRDefault="00C11107" w:rsidP="00C11107">
      <w:pPr>
        <w:pStyle w:val="ListParagraph"/>
        <w:numPr>
          <w:ilvl w:val="0"/>
          <w:numId w:val="1"/>
        </w:numPr>
      </w:pPr>
      <w:r>
        <w:t>Next Meeting</w:t>
      </w:r>
    </w:p>
    <w:p w:rsidR="00C11107" w:rsidRDefault="00C11107" w:rsidP="00C11107">
      <w:pPr>
        <w:pStyle w:val="ListParagraph"/>
        <w:numPr>
          <w:ilvl w:val="1"/>
          <w:numId w:val="1"/>
        </w:numPr>
      </w:pPr>
      <w:r>
        <w:t>March 29, 2018, 6:00pm</w:t>
      </w:r>
    </w:p>
    <w:p w:rsidR="00C11107" w:rsidRDefault="00C11107" w:rsidP="00C11107"/>
    <w:p w:rsidR="00C11107" w:rsidRDefault="00C11107" w:rsidP="00C11107">
      <w:r>
        <w:t xml:space="preserve">End Meeting 7:37pm </w:t>
      </w:r>
    </w:p>
    <w:p w:rsidR="00D37C0A" w:rsidRPr="005D0EFE" w:rsidRDefault="00D37C0A" w:rsidP="00D37C0A"/>
    <w:sectPr w:rsidR="00D37C0A" w:rsidRPr="005D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ED8"/>
    <w:multiLevelType w:val="hybridMultilevel"/>
    <w:tmpl w:val="0D82A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E"/>
    <w:rsid w:val="002B21A2"/>
    <w:rsid w:val="005D0EFE"/>
    <w:rsid w:val="00C11107"/>
    <w:rsid w:val="00D37C0A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9EB20-8213-4D0A-AF4E-7C8A2A7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D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9-bmatsukaw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309bmatsukawa</dc:creator>
  <cp:keywords/>
  <dc:description/>
  <cp:lastModifiedBy>309bmatsukawa</cp:lastModifiedBy>
  <cp:revision>2</cp:revision>
  <dcterms:created xsi:type="dcterms:W3CDTF">2018-03-28T19:42:00Z</dcterms:created>
  <dcterms:modified xsi:type="dcterms:W3CDTF">2018-03-28T23:53:00Z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